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09B5076F">
                      <wp:simplePos x="0" y="0"/>
                      <wp:positionH relativeFrom="column">
                        <wp:posOffset>283845</wp:posOffset>
                      </wp:positionH>
                      <wp:positionV relativeFrom="paragraph">
                        <wp:posOffset>-748665</wp:posOffset>
                      </wp:positionV>
                      <wp:extent cx="3543300" cy="5867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bookmarkStart w:id="0" w:name="_GoBack"/>
                                  <w:r w:rsidRPr="005B0EA0">
                                    <w:rPr>
                                      <w:rFonts w:ascii="Verdana" w:eastAsia="Times New Roman" w:hAnsi="Verdana" w:cs="Arial"/>
                                      <w:b/>
                                      <w:color w:val="002060"/>
                                      <w:sz w:val="28"/>
                                      <w:szCs w:val="36"/>
                                      <w:lang w:val="en-GB"/>
                                    </w:rPr>
                                    <w:t xml:space="preserve">Learning Agreement </w:t>
                                  </w:r>
                                </w:p>
                                <w:p w14:paraId="0A331DA6" w14:textId="1EF0970E" w:rsidR="008A5F5A" w:rsidRPr="00C06176" w:rsidRDefault="008A5F5A" w:rsidP="00C0617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bookmarkEnd w:id="0"/>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35pt;margin-top:-58.95pt;width:279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attw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&#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bookmarkStart w:id="1" w:name="_GoBack"/>
                            <w:r w:rsidRPr="005B0EA0">
                              <w:rPr>
                                <w:rFonts w:ascii="Verdana" w:eastAsia="Times New Roman" w:hAnsi="Verdana" w:cs="Arial"/>
                                <w:b/>
                                <w:color w:val="002060"/>
                                <w:sz w:val="28"/>
                                <w:szCs w:val="36"/>
                                <w:lang w:val="en-GB"/>
                              </w:rPr>
                              <w:t xml:space="preserve">Learning Agreement </w:t>
                            </w:r>
                          </w:p>
                          <w:p w14:paraId="0A331DA6" w14:textId="1EF0970E" w:rsidR="008A5F5A" w:rsidRPr="00C06176" w:rsidRDefault="008A5F5A" w:rsidP="00C0617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bookmarkEnd w:id="1"/>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7707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7707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C06176">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00BD35C2" w:rsidRPr="00BD35C2">
          <w:rPr>
            <w:rStyle w:val="Hipercz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C06176">
          <w:rPr>
            <w:noProof/>
          </w:rPr>
          <w:t>1</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82D4" w14:textId="30895B55" w:rsidR="00C06176" w:rsidRDefault="00C06176" w:rsidP="00C06176">
    <w:pPr>
      <w:pStyle w:val="Nagwek"/>
      <w:jc w:val="center"/>
    </w:pPr>
    <w:r>
      <w:rPr>
        <w:noProof/>
        <w:lang w:val="pl-PL" w:eastAsia="pl-PL"/>
      </w:rPr>
      <w:drawing>
        <wp:inline distT="0" distB="0" distL="0" distR="0" wp14:anchorId="208192D7" wp14:editId="25EAF61C">
          <wp:extent cx="1685677" cy="4256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890" cy="427169"/>
                  </a:xfrm>
                  <a:prstGeom prst="rect">
                    <a:avLst/>
                  </a:prstGeom>
                  <a:noFill/>
                </pic:spPr>
              </pic:pic>
            </a:graphicData>
          </a:graphic>
        </wp:inline>
      </w:drawing>
    </w:r>
    <w:r w:rsidRPr="00A04811">
      <w:rPr>
        <w:noProof/>
        <w:lang w:val="pl-PL" w:eastAsia="pl-PL"/>
      </w:rPr>
      <mc:AlternateContent>
        <mc:Choice Requires="wps">
          <w:drawing>
            <wp:anchor distT="0" distB="0" distL="114300" distR="114300" simplePos="0" relativeHeight="251666432" behindDoc="0" locked="0" layoutInCell="1" allowOverlap="1" wp14:anchorId="32AC7814" wp14:editId="1C5C37CB">
              <wp:simplePos x="0" y="0"/>
              <wp:positionH relativeFrom="column">
                <wp:posOffset>5347970</wp:posOffset>
              </wp:positionH>
              <wp:positionV relativeFrom="paragraph">
                <wp:posOffset>-15875</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3933EC54"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1.1pt;margin-top:-1.25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3933EC54"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66E42C7C">
          <wp:simplePos x="0" y="0"/>
          <wp:positionH relativeFrom="column">
            <wp:posOffset>361950</wp:posOffset>
          </wp:positionH>
          <wp:positionV relativeFrom="paragraph">
            <wp:posOffset>34925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1F9FC813" w14:textId="11B5076F" w:rsidR="00C06176" w:rsidRDefault="00C06176" w:rsidP="00C06176">
    <w:pPr>
      <w:pStyle w:val="Nagwek"/>
      <w:jc w:val="center"/>
    </w:pPr>
  </w:p>
  <w:p w14:paraId="04FDD7EA" w14:textId="77777777" w:rsidR="00C06176" w:rsidRDefault="00C06176">
    <w:pPr>
      <w:pStyle w:val="Nagwek"/>
    </w:pPr>
  </w:p>
  <w:p w14:paraId="02B7A77B" w14:textId="77777777" w:rsidR="00C06176" w:rsidRDefault="00C06176">
    <w:pPr>
      <w:pStyle w:val="Nagwek"/>
    </w:pPr>
    <w:r>
      <w:t xml:space="preserve">       </w:t>
    </w:r>
  </w:p>
  <w:p w14:paraId="16723E71" w14:textId="34411973" w:rsidR="00C06176" w:rsidRDefault="00C06176">
    <w:pPr>
      <w:pStyle w:val="Nagwek"/>
    </w:pPr>
    <w:r>
      <w:t xml:space="preserve">        </w:t>
    </w:r>
  </w:p>
  <w:p w14:paraId="2C902946" w14:textId="5B077503" w:rsidR="008921A7" w:rsidRDefault="00C06176" w:rsidP="00C06176">
    <w:pPr>
      <w:pStyle w:val="Nagwek"/>
      <w:tabs>
        <w:tab w:val="left" w:pos="4182"/>
        <w:tab w:val="right" w:pos="11340"/>
      </w:tabs>
      <w:jc w:val="right"/>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30722"/>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6176"/>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BD35C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BD35C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fields"/>
    <ds:schemaRef ds:uri="http://schemas.microsoft.com/office/2006/metadata/properties"/>
    <ds:schemaRef ds:uri="http://purl.org/dc/terms/"/>
    <ds:schemaRef ds:uri="0e52a87e-fa0e-4867-9149-5c43122db7fb"/>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D11D17-414D-49A7-B0C7-02E00D3B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961</Words>
  <Characters>5771</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Bernadeta Szewczyk</cp:lastModifiedBy>
  <cp:revision>2</cp:revision>
  <cp:lastPrinted>2015-04-10T09:51:00Z</cp:lastPrinted>
  <dcterms:created xsi:type="dcterms:W3CDTF">2019-08-27T08:13:00Z</dcterms:created>
  <dcterms:modified xsi:type="dcterms:W3CDTF">2019-08-27T08:13:00Z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